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C2" w:rsidRPr="00E428C2" w:rsidRDefault="00E428C2" w:rsidP="00E428C2">
      <w:pPr>
        <w:tabs>
          <w:tab w:val="left" w:pos="3960"/>
          <w:tab w:val="center" w:pos="5670"/>
        </w:tabs>
        <w:jc w:val="center"/>
        <w:rPr>
          <w:rFonts w:ascii="Times New Roman" w:hAnsi="Times New Roman"/>
          <w:sz w:val="24"/>
          <w:szCs w:val="24"/>
        </w:rPr>
      </w:pPr>
      <w:r w:rsidRPr="00E428C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902899" wp14:editId="007250D9">
            <wp:extent cx="612775" cy="61277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E428C2" w:rsidRPr="00E428C2" w:rsidTr="00572CA5">
        <w:tc>
          <w:tcPr>
            <w:tcW w:w="4644" w:type="dxa"/>
            <w:hideMark/>
          </w:tcPr>
          <w:p w:rsidR="00E428C2" w:rsidRPr="00E428C2" w:rsidRDefault="00E428C2" w:rsidP="00E428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8C2">
              <w:rPr>
                <w:rFonts w:ascii="Times New Roman" w:hAnsi="Times New Roman"/>
                <w:b/>
                <w:sz w:val="22"/>
                <w:szCs w:val="22"/>
              </w:rPr>
              <w:t>РОССИЯ ФЕДЕРАЦИЯЗЫ</w:t>
            </w:r>
          </w:p>
          <w:p w:rsidR="00E428C2" w:rsidRPr="00E428C2" w:rsidRDefault="00E428C2" w:rsidP="00E428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8C2">
              <w:rPr>
                <w:rFonts w:ascii="Times New Roman" w:hAnsi="Times New Roman"/>
                <w:b/>
                <w:sz w:val="22"/>
                <w:szCs w:val="22"/>
              </w:rPr>
              <w:t>ХАКАС РЕСПУБЛИКА</w:t>
            </w:r>
          </w:p>
          <w:p w:rsidR="00E428C2" w:rsidRPr="00E428C2" w:rsidRDefault="00E428C2" w:rsidP="00E428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8C2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proofErr w:type="gramStart"/>
            <w:r w:rsidRPr="00E428C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U</w:t>
            </w:r>
            <w:proofErr w:type="gramEnd"/>
            <w:r w:rsidRPr="00E428C2">
              <w:rPr>
                <w:rFonts w:ascii="Times New Roman" w:hAnsi="Times New Roman"/>
                <w:b/>
                <w:sz w:val="22"/>
                <w:szCs w:val="22"/>
              </w:rPr>
              <w:t>БАН ПИЛТ</w:t>
            </w:r>
            <w:r w:rsidRPr="00E428C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E428C2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E428C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E428C2">
              <w:rPr>
                <w:rFonts w:ascii="Times New Roman" w:hAnsi="Times New Roman"/>
                <w:b/>
                <w:sz w:val="22"/>
                <w:szCs w:val="22"/>
              </w:rPr>
              <w:t xml:space="preserve"> АЙМАХ</w:t>
            </w:r>
          </w:p>
          <w:p w:rsidR="00E428C2" w:rsidRPr="00E428C2" w:rsidRDefault="00E428C2" w:rsidP="00E428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8C2">
              <w:rPr>
                <w:rFonts w:ascii="Times New Roman" w:hAnsi="Times New Roman"/>
                <w:b/>
                <w:sz w:val="22"/>
                <w:szCs w:val="22"/>
              </w:rPr>
              <w:t>ТОМЫ</w:t>
            </w:r>
            <w:proofErr w:type="gramStart"/>
            <w:r w:rsidRPr="00E428C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</w:t>
            </w:r>
            <w:proofErr w:type="gramEnd"/>
            <w:r w:rsidRPr="00E428C2">
              <w:rPr>
                <w:rFonts w:ascii="Times New Roman" w:hAnsi="Times New Roman"/>
                <w:b/>
                <w:sz w:val="22"/>
                <w:szCs w:val="22"/>
              </w:rPr>
              <w:t>АХ ААЛ Ч</w:t>
            </w:r>
            <w:r w:rsidRPr="00E428C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J</w:t>
            </w:r>
            <w:r w:rsidRPr="00E428C2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  <w:r w:rsidRPr="00E428C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</w:p>
          <w:p w:rsidR="00E428C2" w:rsidRPr="00E428C2" w:rsidRDefault="00E428C2" w:rsidP="00E428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8C2">
              <w:rPr>
                <w:rFonts w:ascii="Times New Roman" w:hAnsi="Times New Roman"/>
                <w:b/>
                <w:sz w:val="22"/>
                <w:szCs w:val="22"/>
              </w:rPr>
              <w:t>УСТА</w:t>
            </w:r>
            <w:proofErr w:type="gramStart"/>
            <w:r w:rsidRPr="00E428C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U</w:t>
            </w:r>
            <w:proofErr w:type="gramEnd"/>
            <w:r w:rsidRPr="00E428C2">
              <w:rPr>
                <w:rFonts w:ascii="Times New Roman" w:hAnsi="Times New Roman"/>
                <w:b/>
                <w:sz w:val="22"/>
                <w:szCs w:val="22"/>
              </w:rPr>
              <w:t>-ПАСТАА</w:t>
            </w:r>
          </w:p>
        </w:tc>
        <w:tc>
          <w:tcPr>
            <w:tcW w:w="4785" w:type="dxa"/>
            <w:hideMark/>
          </w:tcPr>
          <w:p w:rsidR="00E428C2" w:rsidRPr="00E428C2" w:rsidRDefault="00E428C2" w:rsidP="00E428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8C2">
              <w:rPr>
                <w:rFonts w:ascii="Times New Roman" w:hAnsi="Times New Roman"/>
                <w:b/>
                <w:sz w:val="22"/>
                <w:szCs w:val="22"/>
              </w:rPr>
              <w:t>РОССИЙСКАЯ ФЕДЕРАЦИЯ</w:t>
            </w:r>
          </w:p>
          <w:p w:rsidR="00E428C2" w:rsidRPr="00E428C2" w:rsidRDefault="00E428C2" w:rsidP="00E428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8C2">
              <w:rPr>
                <w:rFonts w:ascii="Times New Roman" w:hAnsi="Times New Roman"/>
                <w:b/>
                <w:sz w:val="22"/>
                <w:szCs w:val="22"/>
              </w:rPr>
              <w:t>РЕСПУБЛИКА ХАКАСИЯ</w:t>
            </w:r>
          </w:p>
          <w:p w:rsidR="00E428C2" w:rsidRPr="00E428C2" w:rsidRDefault="00E428C2" w:rsidP="00E428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8C2">
              <w:rPr>
                <w:rFonts w:ascii="Times New Roman" w:hAnsi="Times New Roman"/>
                <w:b/>
                <w:sz w:val="22"/>
                <w:szCs w:val="22"/>
              </w:rPr>
              <w:t>УСТЬ-АБАКАНСКИЙ РАЙОН</w:t>
            </w:r>
          </w:p>
          <w:p w:rsidR="00E428C2" w:rsidRPr="00E428C2" w:rsidRDefault="00E428C2" w:rsidP="00E428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8C2">
              <w:rPr>
                <w:rFonts w:ascii="Times New Roman" w:hAnsi="Times New Roman"/>
                <w:b/>
                <w:sz w:val="22"/>
                <w:szCs w:val="22"/>
              </w:rPr>
              <w:t>АДМИНИСТРАЦИЯ</w:t>
            </w:r>
          </w:p>
          <w:p w:rsidR="00E428C2" w:rsidRPr="00E428C2" w:rsidRDefault="00E428C2" w:rsidP="00E428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8C2">
              <w:rPr>
                <w:rFonts w:ascii="Times New Roman" w:hAnsi="Times New Roman"/>
                <w:b/>
                <w:sz w:val="22"/>
                <w:szCs w:val="22"/>
              </w:rPr>
              <w:t>ДОМОЖАКОВСКОГО СЕЛЬСОВЕТА</w:t>
            </w:r>
          </w:p>
        </w:tc>
      </w:tr>
    </w:tbl>
    <w:p w:rsidR="00E428C2" w:rsidRPr="00E428C2" w:rsidRDefault="00E428C2" w:rsidP="00E428C2">
      <w:pPr>
        <w:rPr>
          <w:rFonts w:ascii="Calibri" w:hAnsi="Calibri"/>
          <w:sz w:val="22"/>
          <w:szCs w:val="22"/>
        </w:rPr>
      </w:pPr>
    </w:p>
    <w:p w:rsidR="00E428C2" w:rsidRPr="00E428C2" w:rsidRDefault="00E428C2" w:rsidP="00E428C2">
      <w:pPr>
        <w:jc w:val="center"/>
        <w:rPr>
          <w:rFonts w:ascii="Times New Roman" w:hAnsi="Times New Roman"/>
          <w:b/>
          <w:sz w:val="24"/>
          <w:szCs w:val="22"/>
        </w:rPr>
      </w:pPr>
      <w:r w:rsidRPr="00E428C2">
        <w:rPr>
          <w:rFonts w:ascii="Times New Roman" w:hAnsi="Times New Roman"/>
          <w:b/>
          <w:sz w:val="24"/>
          <w:szCs w:val="22"/>
        </w:rPr>
        <w:t>ПОСТАНОВЛЕНИЕ</w:t>
      </w:r>
    </w:p>
    <w:p w:rsidR="00E428C2" w:rsidRPr="00E428C2" w:rsidRDefault="00E428C2" w:rsidP="00E428C2">
      <w:pPr>
        <w:jc w:val="both"/>
        <w:rPr>
          <w:rFonts w:ascii="Times New Roman" w:hAnsi="Times New Roman"/>
          <w:sz w:val="24"/>
          <w:szCs w:val="24"/>
        </w:rPr>
      </w:pPr>
    </w:p>
    <w:p w:rsidR="00E428C2" w:rsidRPr="00E428C2" w:rsidRDefault="00D11AEE" w:rsidP="00E428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20.04</w:t>
      </w:r>
      <w:r w:rsidR="00E428C2" w:rsidRPr="00E428C2">
        <w:rPr>
          <w:rFonts w:ascii="Times New Roman" w:hAnsi="Times New Roman"/>
          <w:sz w:val="24"/>
          <w:szCs w:val="24"/>
        </w:rPr>
        <w:t xml:space="preserve">.2020 г.                         аал  Доможаков                               №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="00E428C2" w:rsidRPr="00E428C2">
        <w:rPr>
          <w:rFonts w:ascii="Times New Roman" w:hAnsi="Times New Roman"/>
          <w:sz w:val="24"/>
          <w:szCs w:val="24"/>
        </w:rPr>
        <w:t>-п</w:t>
      </w:r>
    </w:p>
    <w:p w:rsidR="00E428C2" w:rsidRPr="00E428C2" w:rsidRDefault="00E428C2" w:rsidP="00E428C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2382" w:rsidRDefault="00152382" w:rsidP="00BB4E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0758F" w:rsidRDefault="00152382" w:rsidP="00BB4E6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10758F">
        <w:rPr>
          <w:rFonts w:ascii="Times New Roman" w:eastAsiaTheme="minorHAnsi" w:hAnsi="Times New Roman"/>
          <w:sz w:val="24"/>
          <w:szCs w:val="24"/>
          <w:lang w:eastAsia="en-US"/>
        </w:rPr>
        <w:t xml:space="preserve">временном </w:t>
      </w:r>
      <w:r w:rsidR="00E57D79">
        <w:rPr>
          <w:rFonts w:ascii="Times New Roman" w:eastAsiaTheme="minorHAnsi" w:hAnsi="Times New Roman"/>
          <w:sz w:val="24"/>
          <w:szCs w:val="24"/>
          <w:lang w:eastAsia="en-US"/>
        </w:rPr>
        <w:t xml:space="preserve">приостановлении </w:t>
      </w:r>
      <w:r w:rsidR="0010758F">
        <w:rPr>
          <w:rFonts w:ascii="Times New Roman" w:eastAsiaTheme="minorHAnsi" w:hAnsi="Times New Roman"/>
          <w:sz w:val="24"/>
          <w:szCs w:val="24"/>
          <w:lang w:eastAsia="en-US"/>
        </w:rPr>
        <w:t xml:space="preserve">посещения </w:t>
      </w:r>
    </w:p>
    <w:p w:rsidR="00E57D79" w:rsidRDefault="00E57D79" w:rsidP="00BB4E6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муниципальных </w:t>
      </w:r>
      <w:r w:rsidR="0010758F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общественных кладбищ </w:t>
      </w:r>
    </w:p>
    <w:p w:rsidR="0010758F" w:rsidRDefault="00E428C2" w:rsidP="00BB4E6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 территории Доможаковского сельсовета</w:t>
      </w:r>
    </w:p>
    <w:p w:rsidR="00152382" w:rsidRDefault="00152382" w:rsidP="00BB4E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57D79" w:rsidRDefault="0010758F" w:rsidP="00BB4E6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0758F">
        <w:rPr>
          <w:rFonts w:ascii="Times New Roman" w:eastAsiaTheme="minorHAnsi" w:hAnsi="Times New Roman"/>
          <w:sz w:val="24"/>
          <w:szCs w:val="24"/>
          <w:lang w:eastAsia="en-US"/>
        </w:rPr>
        <w:t xml:space="preserve">В целях снижения рисков распространения новой </w:t>
      </w:r>
      <w:proofErr w:type="spellStart"/>
      <w:r w:rsidRPr="0010758F">
        <w:rPr>
          <w:rFonts w:ascii="Times New Roman" w:eastAsiaTheme="minorHAnsi" w:hAnsi="Times New Roman"/>
          <w:sz w:val="24"/>
          <w:szCs w:val="24"/>
          <w:lang w:eastAsia="en-US"/>
        </w:rPr>
        <w:t>коронавирусной</w:t>
      </w:r>
      <w:proofErr w:type="spellEnd"/>
      <w:r w:rsidRPr="0010758F">
        <w:rPr>
          <w:rFonts w:ascii="Times New Roman" w:eastAsiaTheme="minorHAnsi" w:hAnsi="Times New Roman"/>
          <w:sz w:val="24"/>
          <w:szCs w:val="24"/>
          <w:lang w:eastAsia="en-US"/>
        </w:rPr>
        <w:t xml:space="preserve"> инфекции (COVID-19), обеспечения санитарно-эпидемиологического благополучия населения на территории города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Абакана</w:t>
      </w:r>
      <w:r w:rsidRPr="0010758F">
        <w:rPr>
          <w:rFonts w:ascii="Times New Roman" w:eastAsiaTheme="minorHAnsi" w:hAnsi="Times New Roman"/>
          <w:sz w:val="24"/>
          <w:szCs w:val="24"/>
          <w:lang w:eastAsia="en-US"/>
        </w:rPr>
        <w:t xml:space="preserve">, во исполнение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6" w:history="1">
        <w:r w:rsidRPr="0010758F"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Указа</w:t>
        </w:r>
      </w:hyperlink>
      <w:r w:rsidRPr="0010758F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Президента Российской Федерации от 02.04.2020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 239 «</w:t>
      </w:r>
      <w:r w:rsidRPr="0010758F">
        <w:rPr>
          <w:rFonts w:ascii="Times New Roman" w:eastAsiaTheme="minorHAnsi" w:hAnsi="Times New Roman"/>
          <w:sz w:val="24"/>
          <w:szCs w:val="24"/>
          <w:lang w:eastAsia="en-US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10758F">
        <w:rPr>
          <w:rFonts w:ascii="Times New Roman" w:eastAsiaTheme="minorHAnsi" w:hAnsi="Times New Roman"/>
          <w:sz w:val="24"/>
          <w:szCs w:val="24"/>
          <w:lang w:eastAsia="en-US"/>
        </w:rPr>
        <w:t>коронавирусной</w:t>
      </w:r>
      <w:proofErr w:type="spellEnd"/>
      <w:r w:rsidRPr="0010758F">
        <w:rPr>
          <w:rFonts w:ascii="Times New Roman" w:eastAsiaTheme="minorHAnsi" w:hAnsi="Times New Roman"/>
          <w:sz w:val="24"/>
          <w:szCs w:val="24"/>
          <w:lang w:eastAsia="en-US"/>
        </w:rPr>
        <w:t xml:space="preserve"> инфекции (COVID-19)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10758F">
        <w:rPr>
          <w:rFonts w:ascii="Times New Roman" w:eastAsiaTheme="minorHAnsi" w:hAnsi="Times New Roman"/>
          <w:sz w:val="24"/>
          <w:szCs w:val="24"/>
          <w:lang w:eastAsia="en-US"/>
        </w:rPr>
        <w:t xml:space="preserve">, в соответствии с Федеральными законами от 21.12.1994 </w:t>
      </w:r>
      <w:hyperlink r:id="rId7" w:history="1">
        <w:r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№</w:t>
        </w:r>
        <w:r w:rsidRPr="0010758F"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 xml:space="preserve"> 68-ФЗ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Pr="0010758F">
        <w:rPr>
          <w:rFonts w:ascii="Times New Roman" w:eastAsiaTheme="minorHAnsi" w:hAnsi="Times New Roman"/>
          <w:sz w:val="24"/>
          <w:szCs w:val="24"/>
          <w:lang w:eastAsia="en-US"/>
        </w:rPr>
        <w:t>О защите населения и территорий от чрезвычайных</w:t>
      </w:r>
      <w:proofErr w:type="gramEnd"/>
      <w:r w:rsidRPr="0010758F">
        <w:rPr>
          <w:rFonts w:ascii="Times New Roman" w:eastAsiaTheme="minorHAnsi" w:hAnsi="Times New Roman"/>
          <w:sz w:val="24"/>
          <w:szCs w:val="24"/>
          <w:lang w:eastAsia="en-US"/>
        </w:rPr>
        <w:t xml:space="preserve"> ситуаций природного и техногенного характера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10758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758F">
        <w:rPr>
          <w:rFonts w:ascii="Times New Roman" w:eastAsiaTheme="minorHAnsi" w:hAnsi="Times New Roman"/>
          <w:sz w:val="24"/>
          <w:szCs w:val="24"/>
          <w:lang w:eastAsia="en-US"/>
        </w:rPr>
        <w:t xml:space="preserve">от 12.01.1996 </w:t>
      </w:r>
      <w:hyperlink r:id="rId8" w:history="1">
        <w:r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№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Pr="0010758F">
        <w:rPr>
          <w:rFonts w:ascii="Times New Roman" w:eastAsiaTheme="minorHAnsi" w:hAnsi="Times New Roman"/>
          <w:sz w:val="24"/>
          <w:szCs w:val="24"/>
          <w:lang w:eastAsia="en-US"/>
        </w:rPr>
        <w:t>О погребении и похоронном деле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10758F">
        <w:rPr>
          <w:rFonts w:ascii="Times New Roman" w:eastAsiaTheme="minorHAnsi" w:hAnsi="Times New Roman"/>
          <w:sz w:val="24"/>
          <w:szCs w:val="24"/>
          <w:lang w:eastAsia="en-US"/>
        </w:rPr>
        <w:t xml:space="preserve">, от 06.10.2003 </w:t>
      </w:r>
      <w:hyperlink r:id="rId9" w:history="1">
        <w:r w:rsidR="0095667F"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№</w:t>
        </w:r>
        <w:r w:rsidRPr="0095667F"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 xml:space="preserve"> 131-ФЗ</w:t>
        </w:r>
      </w:hyperlink>
      <w:r w:rsidR="0095667F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Pr="0010758F">
        <w:rPr>
          <w:rFonts w:ascii="Times New Roman" w:eastAsiaTheme="minorHAnsi" w:hAnsi="Times New Roman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95667F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10758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95667F">
        <w:rPr>
          <w:rFonts w:ascii="Times New Roman" w:eastAsiaTheme="minorHAnsi" w:hAnsi="Times New Roman"/>
          <w:sz w:val="24"/>
          <w:szCs w:val="24"/>
          <w:lang w:eastAsia="en-US"/>
        </w:rPr>
        <w:t xml:space="preserve">Постановлением Правительства Республики Хакасия от 13.03.2020 № 102 «О введении на территории Республики Хакасия режима повышенной готовности и </w:t>
      </w:r>
      <w:proofErr w:type="gramStart"/>
      <w:r w:rsidR="0095667F">
        <w:rPr>
          <w:rFonts w:ascii="Times New Roman" w:eastAsiaTheme="minorHAnsi" w:hAnsi="Times New Roman"/>
          <w:sz w:val="24"/>
          <w:szCs w:val="24"/>
          <w:lang w:eastAsia="en-US"/>
        </w:rPr>
        <w:t>реализации</w:t>
      </w:r>
      <w:proofErr w:type="gramEnd"/>
      <w:r w:rsidR="0095667F">
        <w:rPr>
          <w:rFonts w:ascii="Times New Roman" w:eastAsiaTheme="minorHAnsi" w:hAnsi="Times New Roman"/>
          <w:sz w:val="24"/>
          <w:szCs w:val="24"/>
          <w:lang w:eastAsia="en-US"/>
        </w:rPr>
        <w:t xml:space="preserve"> дополнительных мер по защите населения и территорий от чрезвычайных ситуаций», </w:t>
      </w:r>
      <w:r w:rsidR="00E57D79">
        <w:rPr>
          <w:rFonts w:ascii="Times New Roman" w:eastAsiaTheme="minorHAnsi" w:hAnsi="Times New Roman"/>
          <w:sz w:val="24"/>
          <w:szCs w:val="24"/>
          <w:lang w:eastAsia="en-US"/>
        </w:rPr>
        <w:t>Устав</w:t>
      </w:r>
      <w:r w:rsidR="00E428C2">
        <w:rPr>
          <w:rFonts w:ascii="Times New Roman" w:eastAsiaTheme="minorHAnsi" w:hAnsi="Times New Roman"/>
          <w:sz w:val="24"/>
          <w:szCs w:val="24"/>
          <w:lang w:eastAsia="en-US"/>
        </w:rPr>
        <w:t>ом муниципального образования Доможаковский сельсовет</w:t>
      </w:r>
      <w:r w:rsidR="00E57D79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E57D79" w:rsidRDefault="00E57D79" w:rsidP="00BB4E6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0758F" w:rsidRDefault="00E57D79" w:rsidP="00E428C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ПОСТАНОВЛ</w:t>
      </w:r>
      <w:r w:rsidR="00E428C2">
        <w:rPr>
          <w:rFonts w:ascii="Times New Roman" w:eastAsiaTheme="minorHAnsi" w:hAnsi="Times New Roman"/>
          <w:sz w:val="24"/>
          <w:szCs w:val="24"/>
          <w:lang w:eastAsia="en-US"/>
        </w:rPr>
        <w:t>ЯЕТ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10758F" w:rsidRDefault="0010758F" w:rsidP="00BB4E6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B4E65" w:rsidRPr="00D11AEE" w:rsidRDefault="00E57D79" w:rsidP="00BB4E6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="00BB4E6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B4E65" w:rsidRPr="00D11AEE">
        <w:rPr>
          <w:rFonts w:ascii="Times New Roman" w:eastAsiaTheme="minorHAnsi" w:hAnsi="Times New Roman"/>
          <w:sz w:val="24"/>
          <w:szCs w:val="24"/>
          <w:lang w:eastAsia="en-US"/>
        </w:rPr>
        <w:t xml:space="preserve">28 апреля 2020 года временно приостановить посещение гражданами муниципальных общественных кладбищ </w:t>
      </w:r>
      <w:r w:rsidR="00D11AEE" w:rsidRPr="00D11AEE">
        <w:rPr>
          <w:rFonts w:ascii="Times New Roman" w:eastAsiaTheme="minorHAnsi" w:hAnsi="Times New Roman"/>
          <w:sz w:val="24"/>
          <w:szCs w:val="24"/>
          <w:lang w:eastAsia="en-US"/>
        </w:rPr>
        <w:t>на территории Доможаковского сельсовета</w:t>
      </w:r>
      <w:r w:rsidR="00BB4E65" w:rsidRPr="00D11AEE">
        <w:rPr>
          <w:rFonts w:ascii="Times New Roman" w:eastAsiaTheme="minorHAnsi" w:hAnsi="Times New Roman"/>
          <w:sz w:val="24"/>
          <w:szCs w:val="24"/>
          <w:lang w:eastAsia="en-US"/>
        </w:rPr>
        <w:t>, за исключением случаев обращения за оказанием услуг по погребению (захоронению) и участия в погребении (захоронении).</w:t>
      </w:r>
    </w:p>
    <w:p w:rsidR="00BB4E65" w:rsidRDefault="00E57D79" w:rsidP="00BB4E6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Рекомендовать гражданам не посещать муниципальные общественные кладбища, за исключением случаев обращения за оказанием услуг по погребению (захоронению) и участию в погребении (захоронении).</w:t>
      </w:r>
    </w:p>
    <w:p w:rsidR="00E57D79" w:rsidRPr="00E57D79" w:rsidRDefault="007A4CFD" w:rsidP="00BB4E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7D79">
        <w:rPr>
          <w:rFonts w:ascii="Times New Roman" w:hAnsi="Times New Roman"/>
          <w:sz w:val="24"/>
          <w:szCs w:val="24"/>
        </w:rPr>
        <w:t>.</w:t>
      </w:r>
      <w:r w:rsidR="00E57D79" w:rsidRPr="00E57D79">
        <w:rPr>
          <w:rFonts w:ascii="Times New Roman" w:hAnsi="Times New Roman"/>
          <w:sz w:val="24"/>
          <w:szCs w:val="24"/>
        </w:rPr>
        <w:t xml:space="preserve"> Контроль исполнения настоящего Постановления возложить </w:t>
      </w:r>
      <w:r w:rsidR="00D11AEE">
        <w:rPr>
          <w:rFonts w:ascii="Times New Roman" w:hAnsi="Times New Roman"/>
          <w:sz w:val="24"/>
          <w:szCs w:val="24"/>
        </w:rPr>
        <w:t>на специалиста администрации Огородникова И.А.</w:t>
      </w:r>
    </w:p>
    <w:p w:rsidR="00E57D79" w:rsidRDefault="00E57D79" w:rsidP="00BB4E6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B4E65" w:rsidRDefault="00BB4E65" w:rsidP="00BB4E65">
      <w:pPr>
        <w:widowControl w:val="0"/>
        <w:suppressAutoHyphens/>
        <w:jc w:val="both"/>
        <w:rPr>
          <w:rFonts w:ascii="Times New Roman" w:eastAsia="Arial" w:hAnsi="Times New Roman"/>
          <w:kern w:val="1"/>
          <w:sz w:val="24"/>
          <w:szCs w:val="24"/>
          <w:lang w:eastAsia="en-US"/>
        </w:rPr>
      </w:pPr>
    </w:p>
    <w:p w:rsidR="00BB4E65" w:rsidRDefault="00BB4E65" w:rsidP="00BB4E65">
      <w:pPr>
        <w:widowControl w:val="0"/>
        <w:suppressAutoHyphens/>
        <w:jc w:val="both"/>
        <w:rPr>
          <w:rFonts w:ascii="Times New Roman" w:eastAsia="Arial" w:hAnsi="Times New Roman"/>
          <w:kern w:val="1"/>
          <w:sz w:val="24"/>
          <w:szCs w:val="24"/>
          <w:lang w:eastAsia="en-US"/>
        </w:rPr>
      </w:pPr>
    </w:p>
    <w:p w:rsidR="00152382" w:rsidRDefault="00E428C2" w:rsidP="00BB4E65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kern w:val="1"/>
          <w:sz w:val="24"/>
          <w:szCs w:val="24"/>
          <w:lang w:eastAsia="en-US"/>
        </w:rPr>
        <w:t xml:space="preserve">Глава Доможаковского сельсовета </w:t>
      </w:r>
      <w:r>
        <w:rPr>
          <w:rFonts w:ascii="Times New Roman" w:eastAsia="Arial" w:hAnsi="Times New Roman"/>
          <w:kern w:val="1"/>
          <w:sz w:val="24"/>
          <w:szCs w:val="24"/>
          <w:lang w:eastAsia="en-US"/>
        </w:rPr>
        <w:tab/>
      </w:r>
      <w:r>
        <w:rPr>
          <w:rFonts w:ascii="Times New Roman" w:eastAsia="Arial" w:hAnsi="Times New Roman"/>
          <w:kern w:val="1"/>
          <w:sz w:val="24"/>
          <w:szCs w:val="24"/>
          <w:lang w:eastAsia="en-US"/>
        </w:rPr>
        <w:tab/>
      </w:r>
      <w:r>
        <w:rPr>
          <w:rFonts w:ascii="Times New Roman" w:eastAsia="Arial" w:hAnsi="Times New Roman"/>
          <w:kern w:val="1"/>
          <w:sz w:val="24"/>
          <w:szCs w:val="24"/>
          <w:lang w:eastAsia="en-US"/>
        </w:rPr>
        <w:tab/>
      </w:r>
      <w:r>
        <w:rPr>
          <w:rFonts w:ascii="Times New Roman" w:eastAsia="Arial" w:hAnsi="Times New Roman"/>
          <w:kern w:val="1"/>
          <w:sz w:val="24"/>
          <w:szCs w:val="24"/>
          <w:lang w:eastAsia="en-US"/>
        </w:rPr>
        <w:tab/>
        <w:t>М.В. Ощенкова</w:t>
      </w:r>
    </w:p>
    <w:p w:rsidR="002367CD" w:rsidRDefault="002367CD">
      <w:pPr>
        <w:rPr>
          <w:rFonts w:asciiTheme="minorHAnsi" w:hAnsiTheme="minorHAnsi"/>
        </w:rPr>
      </w:pPr>
    </w:p>
    <w:sectPr w:rsidR="002367CD" w:rsidSect="00BB4E6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0758F"/>
    <w:rsid w:val="0010758F"/>
    <w:rsid w:val="00152382"/>
    <w:rsid w:val="001A37C6"/>
    <w:rsid w:val="002367CD"/>
    <w:rsid w:val="002D7268"/>
    <w:rsid w:val="004E0A3F"/>
    <w:rsid w:val="00621E3D"/>
    <w:rsid w:val="00630911"/>
    <w:rsid w:val="006413AF"/>
    <w:rsid w:val="007739FC"/>
    <w:rsid w:val="007A4CFD"/>
    <w:rsid w:val="008412F5"/>
    <w:rsid w:val="00905E65"/>
    <w:rsid w:val="0095667F"/>
    <w:rsid w:val="00BB4E65"/>
    <w:rsid w:val="00CA4CCA"/>
    <w:rsid w:val="00D11AEE"/>
    <w:rsid w:val="00E428C2"/>
    <w:rsid w:val="00E57D79"/>
    <w:rsid w:val="00E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82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5238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styleId="a3">
    <w:name w:val="Hyperlink"/>
    <w:basedOn w:val="a0"/>
    <w:uiPriority w:val="99"/>
    <w:unhideWhenUsed/>
    <w:rsid w:val="001075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28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82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5238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styleId="a3">
    <w:name w:val="Hyperlink"/>
    <w:basedOn w:val="a0"/>
    <w:uiPriority w:val="99"/>
    <w:unhideWhenUsed/>
    <w:rsid w:val="00107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9AE9F969264978311EE8C9DA85D88420FE0FD8D9449192701827B70DCE86B81EACADD948B453EB67ACC63AAy6x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79AE9F969264978311EE8C9DA85D884208EDFA8E9149192701827B70DCE86B81EACADD948B453EB67ACC63AAy6x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9AE9F969264978311EE8C9DA85D884208EDFA8F9649192701827B70DCE86B81EACADD948B453EB67ACC63AAy6x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79AE9F969264978311EE8C9DA85D884208E6F88D9649192701827B70DCE86B81EACADD948B453EB67ACC63AAy6x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CH\AppData\Roaming\Microsoft\&#1064;&#1072;&#1073;&#1083;&#1086;&#1085;&#1099;\&#1055;&#1086;&#1089;&#1090;&#1072;&#1085;&#1086;&#1074;&#1083;&#1077;&#1085;&#1080;&#1077;%20&#1040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Администрации.dotx</Template>
  <TotalTime>72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Чмых</dc:creator>
  <cp:lastModifiedBy>Владелец</cp:lastModifiedBy>
  <cp:revision>4</cp:revision>
  <cp:lastPrinted>2020-04-23T08:16:00Z</cp:lastPrinted>
  <dcterms:created xsi:type="dcterms:W3CDTF">2020-04-20T07:42:00Z</dcterms:created>
  <dcterms:modified xsi:type="dcterms:W3CDTF">2020-04-23T08:16:00Z</dcterms:modified>
</cp:coreProperties>
</file>